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50" w:rsidRDefault="00BB7450" w:rsidP="00BB7450">
      <w:pPr>
        <w:rPr>
          <w:sz w:val="16"/>
        </w:rPr>
      </w:pPr>
      <w:r w:rsidRPr="00F83C17">
        <w:rPr>
          <w:b/>
          <w:u w:val="single"/>
        </w:rPr>
        <w:t>HL</w:t>
      </w:r>
      <w:r w:rsidR="00A20C94" w:rsidRPr="00F83C17">
        <w:rPr>
          <w:b/>
          <w:u w:val="single"/>
        </w:rPr>
        <w:t xml:space="preserve"> </w:t>
      </w:r>
      <w:r w:rsidR="00A20C94" w:rsidRPr="00F83C17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0C94" w:rsidRPr="00F83C17">
        <w:rPr>
          <w:b/>
          <w:u w:val="single"/>
        </w:rPr>
        <w:instrText xml:space="preserve"> FORMTEXT </w:instrText>
      </w:r>
      <w:r w:rsidR="00A20C94" w:rsidRPr="00F83C17">
        <w:rPr>
          <w:b/>
          <w:u w:val="single"/>
        </w:rPr>
      </w:r>
      <w:r w:rsidR="00A20C94" w:rsidRPr="00F83C17">
        <w:rPr>
          <w:b/>
          <w:u w:val="single"/>
        </w:rPr>
        <w:fldChar w:fldCharType="separate"/>
      </w:r>
      <w:bookmarkStart w:id="1" w:name="_GoBack"/>
      <w:r w:rsidR="00C97F1A">
        <w:rPr>
          <w:b/>
          <w:u w:val="single"/>
        </w:rPr>
        <w:t> </w:t>
      </w:r>
      <w:r w:rsidR="00C97F1A">
        <w:rPr>
          <w:b/>
          <w:u w:val="single"/>
        </w:rPr>
        <w:t> </w:t>
      </w:r>
      <w:r w:rsidR="00C97F1A">
        <w:rPr>
          <w:b/>
          <w:u w:val="single"/>
        </w:rPr>
        <w:t> </w:t>
      </w:r>
      <w:r w:rsidR="00C97F1A">
        <w:rPr>
          <w:b/>
          <w:u w:val="single"/>
        </w:rPr>
        <w:t> </w:t>
      </w:r>
      <w:r w:rsidR="00C97F1A">
        <w:rPr>
          <w:b/>
          <w:u w:val="single"/>
        </w:rPr>
        <w:t> </w:t>
      </w:r>
      <w:bookmarkEnd w:id="1"/>
      <w:r w:rsidR="00A20C94" w:rsidRPr="00F83C17">
        <w:rPr>
          <w:b/>
          <w:u w:val="single"/>
        </w:rPr>
        <w:fldChar w:fldCharType="end"/>
      </w:r>
      <w:bookmarkEnd w:id="0"/>
      <w:r w:rsidR="001907AD">
        <w:rPr>
          <w:b/>
          <w:u w:val="single"/>
        </w:rPr>
        <w:tab/>
      </w:r>
      <w:r w:rsidR="001907AD">
        <w:rPr>
          <w:b/>
          <w:u w:val="single"/>
        </w:rPr>
        <w:tab/>
      </w:r>
      <w:r w:rsidR="001907AD">
        <w:rPr>
          <w:b/>
          <w:u w:val="single"/>
        </w:rPr>
        <w:tab/>
      </w:r>
      <w:r>
        <w:tab/>
      </w:r>
      <w:r>
        <w:rPr>
          <w:rFonts w:ascii="Wingdings" w:hAnsi="Wingdings"/>
          <w:b/>
          <w:sz w:val="28"/>
        </w:rPr>
        <w:t></w:t>
      </w:r>
      <w:r>
        <w:rPr>
          <w:sz w:val="16"/>
        </w:rPr>
        <w:tab/>
        <w:t>Geschäfts-Nr. der</w:t>
      </w:r>
      <w:r w:rsidR="00A20C94">
        <w:rPr>
          <w:sz w:val="16"/>
        </w:rPr>
        <w:t xml:space="preserve"> </w:t>
      </w:r>
      <w:r>
        <w:rPr>
          <w:sz w:val="16"/>
        </w:rPr>
        <w:t>Hinterlegungsstelle</w:t>
      </w:r>
    </w:p>
    <w:p w:rsidR="00BB7450" w:rsidRDefault="00BB7450" w:rsidP="00BB7450">
      <w:pPr>
        <w:spacing w:line="360" w:lineRule="auto"/>
        <w:rPr>
          <w:sz w:val="16"/>
        </w:rPr>
      </w:pPr>
    </w:p>
    <w:p w:rsidR="00BB7450" w:rsidRDefault="00BB7450" w:rsidP="00BB7450">
      <w:pPr>
        <w:spacing w:line="360" w:lineRule="auto"/>
        <w:rPr>
          <w:sz w:val="16"/>
        </w:rPr>
      </w:pPr>
    </w:p>
    <w:p w:rsidR="00BB7450" w:rsidRDefault="006C08E5" w:rsidP="00BB7450">
      <w:pPr>
        <w:spacing w:line="480" w:lineRule="auto"/>
        <w:rPr>
          <w:sz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165735</wp:posOffset>
                </wp:positionV>
                <wp:extent cx="2880995" cy="64071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3C17" w:rsidRDefault="00F83C17" w:rsidP="00BB745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Antrag auf Annahme</w:t>
                            </w:r>
                          </w:p>
                          <w:p w:rsidR="00F83C17" w:rsidRDefault="00F83C17" w:rsidP="00BB7450">
                            <w:r>
                              <w:rPr>
                                <w:b/>
                                <w:sz w:val="36"/>
                              </w:rPr>
                              <w:t>von Geldhinterlegungen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1.3pt;margin-top:13.05pt;width:226.85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" filled="f" stroked="f" strokeweight="1pt">
                <v:textbox inset="1pt,1pt,1pt,1pt">
                  <w:txbxContent>
                    <w:p w:rsidR="00F83C17" w:rsidRDefault="00F83C17" w:rsidP="00BB745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Antrag auf Annahme</w:t>
                      </w:r>
                    </w:p>
                    <w:p w:rsidR="00F83C17" w:rsidRDefault="00F83C17" w:rsidP="00BB7450">
                      <w:r>
                        <w:rPr>
                          <w:b/>
                          <w:sz w:val="36"/>
                        </w:rPr>
                        <w:t>von Geldhinterlegungen</w:t>
                      </w:r>
                    </w:p>
                  </w:txbxContent>
                </v:textbox>
              </v:rect>
            </w:pict>
          </mc:Fallback>
        </mc:AlternateContent>
      </w:r>
      <w:r w:rsidR="00BB7450">
        <w:rPr>
          <w:sz w:val="28"/>
        </w:rPr>
        <w:tab/>
        <w:t>Amtsgericht</w:t>
      </w:r>
      <w:r w:rsidR="00BB7450" w:rsidRPr="00D768A5">
        <w:rPr>
          <w:sz w:val="28"/>
        </w:rPr>
        <w:t xml:space="preserve"> </w:t>
      </w:r>
      <w:r w:rsidR="009E58F7">
        <w:rPr>
          <w:sz w:val="28"/>
        </w:rPr>
        <w:t>Offenburg</w:t>
      </w:r>
    </w:p>
    <w:p w:rsidR="00BB7450" w:rsidRDefault="00BB7450" w:rsidP="00BB7450">
      <w:pPr>
        <w:spacing w:line="480" w:lineRule="auto"/>
        <w:rPr>
          <w:sz w:val="28"/>
        </w:rPr>
      </w:pPr>
      <w:r>
        <w:rPr>
          <w:sz w:val="28"/>
        </w:rPr>
        <w:tab/>
        <w:t>- Hinterlegungsstelle -</w:t>
      </w:r>
    </w:p>
    <w:p w:rsidR="00BB7450" w:rsidRDefault="00BB7450" w:rsidP="00BB7450">
      <w:pPr>
        <w:spacing w:line="480" w:lineRule="auto"/>
        <w:rPr>
          <w:sz w:val="28"/>
        </w:rPr>
      </w:pPr>
      <w:r>
        <w:rPr>
          <w:sz w:val="28"/>
        </w:rPr>
        <w:t xml:space="preserve">            </w:t>
      </w:r>
    </w:p>
    <w:p w:rsidR="00BB7450" w:rsidRDefault="00BB7450" w:rsidP="00BB7450">
      <w:pPr>
        <w:rPr>
          <w:sz w:val="28"/>
        </w:rPr>
      </w:pPr>
    </w:p>
    <w:p w:rsidR="00BB7450" w:rsidRDefault="00BB7450" w:rsidP="00BB7450">
      <w:pPr>
        <w:rPr>
          <w:sz w:val="28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165"/>
        <w:gridCol w:w="5631"/>
      </w:tblGrid>
      <w:tr w:rsidR="00BB7450" w:rsidTr="00A20C94">
        <w:tc>
          <w:tcPr>
            <w:tcW w:w="426" w:type="dxa"/>
          </w:tcPr>
          <w:p w:rsidR="00BB7450" w:rsidRDefault="00BB7450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/>
          <w:p w:rsidR="00BB7450" w:rsidRDefault="00BB7450" w:rsidP="00BB7450">
            <w:r>
              <w:t xml:space="preserve">a) </w:t>
            </w:r>
            <w:r>
              <w:rPr>
                <w:sz w:val="22"/>
              </w:rPr>
              <w:t>Hinterleger/-in</w:t>
            </w:r>
          </w:p>
          <w:p w:rsidR="00BB7450" w:rsidRDefault="00BB7450" w:rsidP="00BB7450"/>
          <w:p w:rsidR="00BB7450" w:rsidRDefault="00BB7450" w:rsidP="00BB7450"/>
          <w:p w:rsidR="00BB7450" w:rsidRDefault="00BB7450" w:rsidP="00BB7450"/>
          <w:p w:rsidR="00BB7450" w:rsidRDefault="00BB7450" w:rsidP="00BB7450">
            <w:r>
              <w:t xml:space="preserve">b) </w:t>
            </w:r>
            <w:r>
              <w:rPr>
                <w:sz w:val="22"/>
              </w:rPr>
              <w:t>Vertreter/-in</w:t>
            </w:r>
            <w:r w:rsidR="009F19F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des/r </w:t>
            </w:r>
            <w:r w:rsidR="009F19FF">
              <w:rPr>
                <w:sz w:val="22"/>
              </w:rPr>
              <w:br/>
              <w:t>    Hinterlegers/-</w:t>
            </w:r>
            <w:r>
              <w:rPr>
                <w:sz w:val="22"/>
              </w:rPr>
              <w:t>in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84423C">
              <w:rPr>
                <w:sz w:val="20"/>
              </w:rPr>
              <w:t xml:space="preserve">(wenn diese/r den </w:t>
            </w:r>
            <w:r>
              <w:rPr>
                <w:sz w:val="20"/>
              </w:rPr>
              <w:t xml:space="preserve">         </w:t>
            </w:r>
          </w:p>
          <w:p w:rsidR="00BB7450" w:rsidRPr="0084423C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84423C">
              <w:rPr>
                <w:sz w:val="20"/>
              </w:rPr>
              <w:t>Antrag stellt)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 xml:space="preserve">      Name, Vorname, Straße, Hausnummer, PLZ, Ort</w:t>
            </w:r>
          </w:p>
          <w:p w:rsidR="00BB7450" w:rsidRDefault="00BB7450" w:rsidP="00BB7450">
            <w:pPr>
              <w:spacing w:line="480" w:lineRule="auto"/>
            </w:pPr>
            <w:r>
              <w:t xml:space="preserve">a)   </w:t>
            </w:r>
            <w:r w:rsidR="00A20C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20C94">
              <w:instrText xml:space="preserve"> FORMTEXT </w:instrText>
            </w:r>
            <w:r w:rsidR="00A20C94">
              <w:fldChar w:fldCharType="separate"/>
            </w:r>
            <w:r w:rsidR="00C97F1A">
              <w:t> </w:t>
            </w:r>
            <w:r w:rsidR="00C97F1A">
              <w:t> </w:t>
            </w:r>
            <w:r w:rsidR="00C97F1A">
              <w:t> </w:t>
            </w:r>
            <w:r w:rsidR="00C97F1A">
              <w:t> </w:t>
            </w:r>
            <w:r w:rsidR="00C97F1A">
              <w:t> </w:t>
            </w:r>
            <w:r w:rsidR="00A20C94">
              <w:fldChar w:fldCharType="end"/>
            </w:r>
            <w:bookmarkEnd w:id="2"/>
            <w:r w:rsidR="00F83C17">
              <w:t xml:space="preserve"> </w:t>
            </w:r>
          </w:p>
          <w:p w:rsidR="00BB7450" w:rsidRDefault="00BB7450" w:rsidP="00C067BA">
            <w:pPr>
              <w:spacing w:line="480" w:lineRule="auto"/>
              <w:rPr>
                <w:sz w:val="16"/>
              </w:rPr>
            </w:pPr>
            <w:r>
              <w:t xml:space="preserve">b)   </w:t>
            </w:r>
            <w:r w:rsidR="00A20C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20C94">
              <w:instrText xml:space="preserve"> FORMTEXT </w:instrText>
            </w:r>
            <w:r w:rsidR="00A20C94">
              <w:fldChar w:fldCharType="separate"/>
            </w:r>
            <w:r w:rsidR="00C067BA">
              <w:rPr>
                <w:noProof/>
              </w:rPr>
              <w:t> </w:t>
            </w:r>
            <w:r w:rsidR="00C067BA">
              <w:rPr>
                <w:noProof/>
              </w:rPr>
              <w:t> </w:t>
            </w:r>
            <w:r w:rsidR="00C067BA">
              <w:rPr>
                <w:noProof/>
              </w:rPr>
              <w:t> </w:t>
            </w:r>
            <w:r w:rsidR="00C067BA">
              <w:rPr>
                <w:noProof/>
              </w:rPr>
              <w:t> </w:t>
            </w:r>
            <w:r w:rsidR="00C067BA">
              <w:rPr>
                <w:noProof/>
              </w:rPr>
              <w:t> </w:t>
            </w:r>
            <w:r w:rsidR="00A20C94">
              <w:fldChar w:fldCharType="end"/>
            </w:r>
            <w:bookmarkEnd w:id="3"/>
          </w:p>
        </w:tc>
      </w:tr>
      <w:tr w:rsidR="00BB7450" w:rsidTr="00A20C94">
        <w:trPr>
          <w:trHeight w:val="990"/>
        </w:trPr>
        <w:tc>
          <w:tcPr>
            <w:tcW w:w="426" w:type="dxa"/>
          </w:tcPr>
          <w:p w:rsidR="00BB7450" w:rsidRDefault="00BB7450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7450" w:rsidRDefault="00BB7450" w:rsidP="00BB7450"/>
          <w:p w:rsidR="00BB7450" w:rsidRDefault="00BB7450" w:rsidP="00BB7450">
            <w:r>
              <w:rPr>
                <w:sz w:val="22"/>
              </w:rPr>
              <w:t>Hinterlegter Betrag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94" w:rsidRDefault="00A20C94" w:rsidP="00A20C94">
            <w:pPr>
              <w:spacing w:line="360" w:lineRule="auto"/>
              <w:rPr>
                <w:b/>
                <w:szCs w:val="24"/>
              </w:rPr>
            </w:pPr>
            <w:r w:rsidRPr="00A20C94">
              <w:rPr>
                <w:b/>
                <w:szCs w:val="24"/>
              </w:rPr>
              <w:t>EURO</w:t>
            </w:r>
            <w:bookmarkStart w:id="4" w:name="Text4"/>
          </w:p>
          <w:bookmarkEnd w:id="4"/>
          <w:p w:rsidR="00A20C94" w:rsidRPr="00A20C94" w:rsidRDefault="0007537F" w:rsidP="00C97F1A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C97F1A">
              <w:rPr>
                <w:b/>
                <w:szCs w:val="24"/>
              </w:rPr>
              <w:t> </w:t>
            </w:r>
            <w:r w:rsidR="00C97F1A">
              <w:rPr>
                <w:b/>
                <w:szCs w:val="24"/>
              </w:rPr>
              <w:t> </w:t>
            </w:r>
            <w:r w:rsidR="00C97F1A">
              <w:rPr>
                <w:b/>
                <w:szCs w:val="24"/>
              </w:rPr>
              <w:t> </w:t>
            </w:r>
            <w:r w:rsidR="00C97F1A">
              <w:rPr>
                <w:b/>
                <w:szCs w:val="24"/>
              </w:rPr>
              <w:t> </w:t>
            </w:r>
            <w:r w:rsidR="00C97F1A"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>
            <w:pPr>
              <w:spacing w:line="480" w:lineRule="auto"/>
              <w:rPr>
                <w:b/>
                <w:sz w:val="16"/>
              </w:rPr>
            </w:pPr>
            <w:r>
              <w:rPr>
                <w:sz w:val="16"/>
              </w:rPr>
              <w:t xml:space="preserve">      in Buchstaben </w:t>
            </w:r>
            <w:r>
              <w:rPr>
                <w:b/>
                <w:sz w:val="16"/>
              </w:rPr>
              <w:t>EURO</w:t>
            </w:r>
          </w:p>
          <w:p w:rsidR="00BB7450" w:rsidRDefault="00A20C94" w:rsidP="00C97F1A">
            <w:pPr>
              <w:spacing w:line="27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97F1A">
              <w:rPr>
                <w:b/>
                <w:sz w:val="16"/>
              </w:rPr>
              <w:t> </w:t>
            </w:r>
            <w:r w:rsidR="00C97F1A">
              <w:rPr>
                <w:b/>
                <w:sz w:val="16"/>
              </w:rPr>
              <w:t> </w:t>
            </w:r>
            <w:r w:rsidR="00C97F1A">
              <w:rPr>
                <w:b/>
                <w:sz w:val="16"/>
              </w:rPr>
              <w:t> </w:t>
            </w:r>
            <w:r w:rsidR="00C97F1A">
              <w:rPr>
                <w:b/>
                <w:sz w:val="16"/>
              </w:rPr>
              <w:t> </w:t>
            </w:r>
            <w:r w:rsidR="00C97F1A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"/>
          </w:p>
        </w:tc>
      </w:tr>
      <w:tr w:rsidR="00A20C94" w:rsidTr="00A20C94">
        <w:trPr>
          <w:trHeight w:val="3840"/>
        </w:trPr>
        <w:tc>
          <w:tcPr>
            <w:tcW w:w="426" w:type="dxa"/>
            <w:vMerge w:val="restart"/>
          </w:tcPr>
          <w:p w:rsidR="00A20C94" w:rsidRDefault="00A20C94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C94" w:rsidRDefault="00A20C94" w:rsidP="00BB7450"/>
          <w:p w:rsidR="00A20C94" w:rsidRDefault="00A20C94" w:rsidP="00BB7450">
            <w:pPr>
              <w:rPr>
                <w:sz w:val="22"/>
              </w:rPr>
            </w:pPr>
            <w:r>
              <w:rPr>
                <w:sz w:val="22"/>
              </w:rPr>
              <w:t>Hinterlegungsgrund</w:t>
            </w:r>
          </w:p>
          <w:p w:rsidR="00A20C94" w:rsidRDefault="00A20C94" w:rsidP="00BB7450">
            <w:pPr>
              <w:rPr>
                <w:sz w:val="22"/>
              </w:rPr>
            </w:pPr>
          </w:p>
          <w:p w:rsidR="00A20C94" w:rsidRPr="00D768A5" w:rsidRDefault="00A20C94" w:rsidP="00745940">
            <w:pPr>
              <w:numPr>
                <w:ilvl w:val="0"/>
                <w:numId w:val="2"/>
              </w:numPr>
              <w:tabs>
                <w:tab w:val="clear" w:pos="714"/>
              </w:tabs>
              <w:ind w:left="355"/>
              <w:rPr>
                <w:sz w:val="20"/>
              </w:rPr>
            </w:pPr>
            <w:r w:rsidRPr="00D768A5">
              <w:rPr>
                <w:sz w:val="20"/>
              </w:rPr>
              <w:t>Angaben zur Rechtfertigung der Hinterlegung</w:t>
            </w:r>
          </w:p>
          <w:p w:rsidR="00A20C94" w:rsidRPr="00D768A5" w:rsidRDefault="00A20C94" w:rsidP="00745940">
            <w:pPr>
              <w:ind w:left="355"/>
              <w:rPr>
                <w:sz w:val="20"/>
              </w:rPr>
            </w:pPr>
          </w:p>
          <w:p w:rsidR="00A20C94" w:rsidRPr="00D768A5" w:rsidRDefault="00A20C94" w:rsidP="00745940">
            <w:pPr>
              <w:ind w:left="355"/>
              <w:rPr>
                <w:sz w:val="20"/>
              </w:rPr>
            </w:pPr>
            <w:r w:rsidRPr="00D768A5">
              <w:rPr>
                <w:sz w:val="20"/>
              </w:rPr>
              <w:t>Wenn die Sache, in der hinterlegt wird, bei einem Gericht (Behörde) anhängig ist, Bezeichnung dieser Sache, des Gerichts (Behörde) und der Geschäftsnummer</w:t>
            </w:r>
          </w:p>
          <w:p w:rsidR="00A20C94" w:rsidRPr="00D768A5" w:rsidRDefault="00A20C94" w:rsidP="00745940">
            <w:pPr>
              <w:ind w:left="355"/>
              <w:rPr>
                <w:sz w:val="20"/>
              </w:rPr>
            </w:pPr>
          </w:p>
          <w:p w:rsidR="00A20C94" w:rsidRPr="00D768A5" w:rsidRDefault="00A20C94" w:rsidP="00745940">
            <w:pPr>
              <w:ind w:left="355"/>
              <w:rPr>
                <w:sz w:val="20"/>
              </w:rPr>
            </w:pPr>
          </w:p>
          <w:p w:rsidR="00A20C94" w:rsidRDefault="00A20C94" w:rsidP="00745940">
            <w:pPr>
              <w:numPr>
                <w:ilvl w:val="0"/>
                <w:numId w:val="2"/>
              </w:numPr>
              <w:tabs>
                <w:tab w:val="clear" w:pos="714"/>
                <w:tab w:val="num" w:pos="1064"/>
              </w:tabs>
              <w:ind w:left="355"/>
              <w:rPr>
                <w:sz w:val="20"/>
              </w:rPr>
            </w:pPr>
            <w:r w:rsidRPr="00D768A5">
              <w:rPr>
                <w:sz w:val="20"/>
              </w:rPr>
              <w:t>Bezeichnung der</w:t>
            </w:r>
          </w:p>
          <w:p w:rsidR="00A20C94" w:rsidRDefault="00A20C94" w:rsidP="00745940">
            <w:pPr>
              <w:tabs>
                <w:tab w:val="num" w:pos="1064"/>
              </w:tabs>
              <w:ind w:left="355"/>
              <w:rPr>
                <w:sz w:val="20"/>
              </w:rPr>
            </w:pPr>
            <w:r w:rsidRPr="00D768A5">
              <w:rPr>
                <w:sz w:val="20"/>
              </w:rPr>
              <w:t>dem Antrag bei</w:t>
            </w:r>
          </w:p>
          <w:p w:rsidR="00A20C94" w:rsidRDefault="00A20C94" w:rsidP="00745940">
            <w:pPr>
              <w:tabs>
                <w:tab w:val="num" w:pos="1064"/>
              </w:tabs>
              <w:ind w:left="355"/>
              <w:rPr>
                <w:sz w:val="20"/>
              </w:rPr>
            </w:pPr>
            <w:r>
              <w:rPr>
                <w:sz w:val="20"/>
              </w:rPr>
              <w:t>g</w:t>
            </w:r>
            <w:r w:rsidRPr="00D768A5">
              <w:rPr>
                <w:sz w:val="20"/>
              </w:rPr>
              <w:t>efügtem</w:t>
            </w:r>
          </w:p>
          <w:p w:rsidR="00A20C94" w:rsidRDefault="00A20C94" w:rsidP="00745940">
            <w:pPr>
              <w:tabs>
                <w:tab w:val="num" w:pos="1064"/>
              </w:tabs>
              <w:ind w:left="355"/>
            </w:pPr>
            <w:r w:rsidRPr="00D768A5">
              <w:rPr>
                <w:sz w:val="20"/>
              </w:rPr>
              <w:t>Schriftstücke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C94" w:rsidRDefault="00A20C94" w:rsidP="00BB7450">
            <w:pPr>
              <w:spacing w:line="360" w:lineRule="auto"/>
            </w:pPr>
          </w:p>
          <w:p w:rsidR="00A20C94" w:rsidRDefault="00A20C94" w:rsidP="00A20C94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A20C94" w:rsidRPr="00A20C94" w:rsidRDefault="00A20C94" w:rsidP="00C97F1A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97F1A">
              <w:rPr>
                <w:sz w:val="22"/>
              </w:rPr>
              <w:t> </w:t>
            </w:r>
            <w:r w:rsidR="00C97F1A">
              <w:rPr>
                <w:sz w:val="22"/>
              </w:rPr>
              <w:t> </w:t>
            </w:r>
            <w:r w:rsidR="00C97F1A">
              <w:rPr>
                <w:sz w:val="22"/>
              </w:rPr>
              <w:t> </w:t>
            </w:r>
            <w:r w:rsidR="00C97F1A">
              <w:rPr>
                <w:sz w:val="22"/>
              </w:rPr>
              <w:t> </w:t>
            </w:r>
            <w:r w:rsidR="00C97F1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A20C94" w:rsidTr="00A20C94">
        <w:trPr>
          <w:trHeight w:val="1708"/>
        </w:trPr>
        <w:tc>
          <w:tcPr>
            <w:tcW w:w="426" w:type="dxa"/>
            <w:vMerge/>
          </w:tcPr>
          <w:p w:rsidR="00A20C94" w:rsidRDefault="00A20C94" w:rsidP="00BB7450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94" w:rsidRDefault="00A20C94" w:rsidP="00BB7450"/>
        </w:tc>
        <w:tc>
          <w:tcPr>
            <w:tcW w:w="77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94" w:rsidRDefault="00A20C94" w:rsidP="00BB7450">
            <w:pPr>
              <w:spacing w:line="360" w:lineRule="auto"/>
            </w:pPr>
          </w:p>
          <w:p w:rsidR="00A20C94" w:rsidRDefault="00A20C94" w:rsidP="00C97F1A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C97F1A">
              <w:t> </w:t>
            </w:r>
            <w:r w:rsidR="00C97F1A">
              <w:t> </w:t>
            </w:r>
            <w:r w:rsidR="00C97F1A">
              <w:t> </w:t>
            </w:r>
            <w:r w:rsidR="00C97F1A">
              <w:t> </w:t>
            </w:r>
            <w:r w:rsidR="00C97F1A">
              <w:t> </w:t>
            </w:r>
            <w:r>
              <w:fldChar w:fldCharType="end"/>
            </w:r>
            <w:bookmarkEnd w:id="7"/>
          </w:p>
        </w:tc>
      </w:tr>
      <w:tr w:rsidR="00BB7450" w:rsidTr="00A20C94">
        <w:trPr>
          <w:trHeight w:val="2680"/>
        </w:trPr>
        <w:tc>
          <w:tcPr>
            <w:tcW w:w="426" w:type="dxa"/>
          </w:tcPr>
          <w:p w:rsidR="00BB7450" w:rsidRDefault="00BB7450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/>
          <w:p w:rsidR="00BB7450" w:rsidRDefault="00BB7450" w:rsidP="00BB745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Empfangsberechtigte</w:t>
            </w:r>
          </w:p>
          <w:p w:rsidR="00BB7450" w:rsidRPr="0084423C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84423C">
              <w:rPr>
                <w:sz w:val="20"/>
              </w:rPr>
              <w:t xml:space="preserve">ie für </w:t>
            </w:r>
            <w:r w:rsidR="009F19FF">
              <w:rPr>
                <w:sz w:val="20"/>
              </w:rPr>
              <w:t>d</w:t>
            </w:r>
            <w:r w:rsidRPr="0084423C">
              <w:rPr>
                <w:sz w:val="20"/>
              </w:rPr>
              <w:t>en hinterleg</w:t>
            </w:r>
            <w:r w:rsidR="009F19FF">
              <w:rPr>
                <w:sz w:val="20"/>
              </w:rPr>
              <w:t>te</w:t>
            </w:r>
            <w:r w:rsidRPr="0084423C">
              <w:rPr>
                <w:sz w:val="20"/>
              </w:rPr>
              <w:t>n Betrag in Betracht kommen</w:t>
            </w:r>
          </w:p>
          <w:p w:rsidR="00BB7450" w:rsidRDefault="00BB7450" w:rsidP="00BB7450">
            <w:pPr>
              <w:spacing w:line="480" w:lineRule="auto"/>
            </w:pP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>Name, Vorname, Straße, PLZ, Ort, Bankverbindung</w:t>
            </w:r>
          </w:p>
          <w:p w:rsidR="00BB7450" w:rsidRDefault="00A20C94" w:rsidP="00A20C94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C97F1A">
              <w:t> </w:t>
            </w:r>
            <w:r w:rsidR="00C97F1A">
              <w:t> </w:t>
            </w:r>
            <w:r w:rsidR="00C97F1A">
              <w:t> </w:t>
            </w:r>
            <w:r w:rsidR="00C97F1A">
              <w:t> </w:t>
            </w:r>
            <w:r w:rsidR="00C97F1A">
              <w:t> </w:t>
            </w:r>
            <w:r>
              <w:fldChar w:fldCharType="end"/>
            </w:r>
            <w:bookmarkEnd w:id="8"/>
          </w:p>
          <w:p w:rsidR="00A20C94" w:rsidRDefault="00A20C94" w:rsidP="008E49A3">
            <w:pPr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6C08E5">
              <w:rPr>
                <w:noProof/>
              </w:rPr>
              <w:t> </w:t>
            </w:r>
            <w:r w:rsidR="006C08E5">
              <w:rPr>
                <w:noProof/>
              </w:rPr>
              <w:t> </w:t>
            </w:r>
            <w:r w:rsidR="006C08E5">
              <w:rPr>
                <w:noProof/>
              </w:rPr>
              <w:t> </w:t>
            </w:r>
            <w:r w:rsidR="006C08E5">
              <w:rPr>
                <w:noProof/>
              </w:rPr>
              <w:t> </w:t>
            </w:r>
            <w:r w:rsidR="006C08E5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A20C94" w:rsidRDefault="00A20C94" w:rsidP="00A20C94">
            <w:pPr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C97F1A">
              <w:t> </w:t>
            </w:r>
            <w:r w:rsidR="00C97F1A">
              <w:t> </w:t>
            </w:r>
            <w:r w:rsidR="00C97F1A">
              <w:t> </w:t>
            </w:r>
            <w:r w:rsidR="00C97F1A">
              <w:t> </w:t>
            </w:r>
            <w:r w:rsidR="00C97F1A">
              <w:t> </w:t>
            </w:r>
            <w:r>
              <w:fldChar w:fldCharType="end"/>
            </w:r>
            <w:bookmarkEnd w:id="10"/>
          </w:p>
          <w:p w:rsidR="00A20C94" w:rsidRDefault="00A20C94" w:rsidP="00A20C94">
            <w:pPr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4B36ED">
              <w:rPr>
                <w:noProof/>
              </w:rPr>
              <w:t> </w:t>
            </w:r>
            <w:r w:rsidR="004B36ED">
              <w:rPr>
                <w:noProof/>
              </w:rPr>
              <w:t> </w:t>
            </w:r>
            <w:r w:rsidR="004B36ED">
              <w:rPr>
                <w:noProof/>
              </w:rPr>
              <w:t> </w:t>
            </w:r>
            <w:r w:rsidR="004B36ED">
              <w:rPr>
                <w:noProof/>
              </w:rPr>
              <w:t> </w:t>
            </w:r>
            <w:r w:rsidR="004B36ED"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BB7450" w:rsidRDefault="00A20C94" w:rsidP="00A20C94">
            <w:pPr>
              <w:spacing w:line="276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4B36ED">
              <w:rPr>
                <w:noProof/>
              </w:rPr>
              <w:t> </w:t>
            </w:r>
            <w:r w:rsidR="004B36ED">
              <w:rPr>
                <w:noProof/>
              </w:rPr>
              <w:t> </w:t>
            </w:r>
            <w:r w:rsidR="004B36ED">
              <w:rPr>
                <w:noProof/>
              </w:rPr>
              <w:t> </w:t>
            </w:r>
            <w:r w:rsidR="004B36ED">
              <w:rPr>
                <w:noProof/>
              </w:rPr>
              <w:t> </w:t>
            </w:r>
            <w:r w:rsidR="004B36ED"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A20C94" w:rsidRDefault="00A20C94" w:rsidP="00A20C94">
            <w:pPr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A20C94" w:rsidRDefault="00A20C94" w:rsidP="00A20C94">
            <w:pPr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BB7450" w:rsidRDefault="00BB7450" w:rsidP="00BB7450">
      <w:pPr>
        <w:spacing w:line="480" w:lineRule="auto"/>
        <w:rPr>
          <w:b/>
          <w:sz w:val="28"/>
          <w:u w:val="single"/>
        </w:rPr>
      </w:pPr>
    </w:p>
    <w:p w:rsidR="00745940" w:rsidRDefault="00745940" w:rsidP="00BB7450">
      <w:pPr>
        <w:spacing w:line="480" w:lineRule="auto"/>
        <w:rPr>
          <w:b/>
          <w:sz w:val="28"/>
          <w:u w:val="single"/>
        </w:rPr>
      </w:pPr>
    </w:p>
    <w:p w:rsidR="00BB7450" w:rsidRDefault="00BB7450" w:rsidP="00BB7450">
      <w:pPr>
        <w:rPr>
          <w:sz w:val="20"/>
        </w:rPr>
      </w:pPr>
      <w:r>
        <w:rPr>
          <w:sz w:val="20"/>
        </w:rPr>
        <w:lastRenderedPageBreak/>
        <w:t>Fortsetzung des Antrages der Vorderseite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371"/>
      </w:tblGrid>
      <w:tr w:rsidR="00BB7450">
        <w:trPr>
          <w:trHeight w:val="4464"/>
        </w:trPr>
        <w:tc>
          <w:tcPr>
            <w:tcW w:w="426" w:type="dxa"/>
          </w:tcPr>
          <w:p w:rsidR="00BB7450" w:rsidRDefault="00BB7450" w:rsidP="00BB7450">
            <w:r>
              <w:rPr>
                <w:b/>
                <w:sz w:val="28"/>
              </w:rPr>
              <w:t>5.</w:t>
            </w:r>
          </w:p>
        </w:tc>
        <w:tc>
          <w:tcPr>
            <w:tcW w:w="2693" w:type="dxa"/>
          </w:tcPr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Bei Hinterlegung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zur Befreiung 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des Schuldners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von seiner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Verbindlichkeit</w:t>
            </w:r>
          </w:p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8"/>
              </w:rPr>
              <w:t>a</w:t>
            </w:r>
            <w:r>
              <w:rPr>
                <w:sz w:val="16"/>
              </w:rPr>
              <w:t xml:space="preserve">) Warum kann der 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Schuldner seine Ver-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bindlichkeit nicht oder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nicht mit Sicherheit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erfüllen?</w:t>
            </w:r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>b) Gegenleistung, von der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das Recht des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Gläubigers (Nr. 4)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zum Empfang des hinter-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legten Betrages abhängig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gemacht wird?</w:t>
            </w:r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>c) Wird auf das Recht der</w:t>
            </w:r>
          </w:p>
          <w:p w:rsidR="00BB7450" w:rsidRDefault="00BB7450" w:rsidP="00BB7450">
            <w:pPr>
              <w:rPr>
                <w:sz w:val="22"/>
              </w:rPr>
            </w:pPr>
            <w:r>
              <w:rPr>
                <w:sz w:val="16"/>
              </w:rPr>
              <w:t xml:space="preserve">    Rücknahme verzichtet?</w:t>
            </w:r>
          </w:p>
        </w:tc>
        <w:tc>
          <w:tcPr>
            <w:tcW w:w="7371" w:type="dxa"/>
          </w:tcPr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2"/>
              </w:rPr>
            </w:pPr>
          </w:p>
          <w:p w:rsidR="00200C45" w:rsidRDefault="00200C45" w:rsidP="00BB7450">
            <w:pPr>
              <w:rPr>
                <w:sz w:val="22"/>
              </w:rPr>
            </w:pPr>
          </w:p>
          <w:p w:rsidR="00200C45" w:rsidRDefault="00200C45" w:rsidP="00BB7450">
            <w:pPr>
              <w:rPr>
                <w:sz w:val="22"/>
              </w:rPr>
            </w:pPr>
          </w:p>
          <w:p w:rsidR="00200C45" w:rsidRDefault="00200C45" w:rsidP="00BB7450">
            <w:pPr>
              <w:rPr>
                <w:sz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  <w:r>
              <w:rPr>
                <w:sz w:val="22"/>
              </w:rPr>
              <w:t>a</w:t>
            </w:r>
            <w:r w:rsidRPr="00A20C94">
              <w:rPr>
                <w:sz w:val="22"/>
                <w:szCs w:val="22"/>
              </w:rPr>
              <w:t xml:space="preserve">) </w:t>
            </w:r>
            <w:r w:rsidR="00A20C94">
              <w:rPr>
                <w:sz w:val="22"/>
                <w:szCs w:val="22"/>
              </w:rPr>
              <w:t xml:space="preserve"> </w:t>
            </w:r>
            <w:r w:rsidR="00A20C94" w:rsidRPr="00A20C9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20C94" w:rsidRPr="00A20C94">
              <w:rPr>
                <w:sz w:val="22"/>
                <w:szCs w:val="22"/>
              </w:rPr>
              <w:instrText xml:space="preserve"> FORMTEXT </w:instrText>
            </w:r>
            <w:r w:rsidR="00A20C94" w:rsidRPr="00A20C94">
              <w:rPr>
                <w:sz w:val="22"/>
                <w:szCs w:val="22"/>
              </w:rPr>
            </w:r>
            <w:r w:rsidR="00A20C94" w:rsidRPr="00A20C94">
              <w:rPr>
                <w:sz w:val="22"/>
                <w:szCs w:val="22"/>
              </w:rPr>
              <w:fldChar w:fldCharType="separate"/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sz w:val="22"/>
                <w:szCs w:val="22"/>
              </w:rPr>
              <w:fldChar w:fldCharType="end"/>
            </w:r>
            <w:bookmarkEnd w:id="15"/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  <w:r w:rsidRPr="00A20C94">
              <w:rPr>
                <w:sz w:val="22"/>
                <w:szCs w:val="22"/>
              </w:rPr>
              <w:t xml:space="preserve">b)  </w:t>
            </w:r>
            <w:r w:rsidR="00A20C94" w:rsidRPr="00A20C9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20C94" w:rsidRPr="00A20C94">
              <w:rPr>
                <w:sz w:val="22"/>
                <w:szCs w:val="22"/>
              </w:rPr>
              <w:instrText xml:space="preserve"> FORMTEXT </w:instrText>
            </w:r>
            <w:r w:rsidR="00A20C94" w:rsidRPr="00A20C94">
              <w:rPr>
                <w:sz w:val="22"/>
                <w:szCs w:val="22"/>
              </w:rPr>
            </w:r>
            <w:r w:rsidR="00A20C94" w:rsidRPr="00A20C94">
              <w:rPr>
                <w:sz w:val="22"/>
                <w:szCs w:val="22"/>
              </w:rPr>
              <w:fldChar w:fldCharType="separate"/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sz w:val="22"/>
                <w:szCs w:val="22"/>
              </w:rPr>
              <w:fldChar w:fldCharType="end"/>
            </w:r>
            <w:bookmarkEnd w:id="16"/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  <w:r w:rsidRPr="00A20C94">
              <w:rPr>
                <w:sz w:val="22"/>
                <w:szCs w:val="22"/>
              </w:rPr>
              <w:t xml:space="preserve">c)  </w:t>
            </w:r>
            <w:r w:rsidR="00A20C94" w:rsidRPr="00A20C94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20C94" w:rsidRPr="00A20C94">
              <w:rPr>
                <w:sz w:val="22"/>
                <w:szCs w:val="22"/>
              </w:rPr>
              <w:instrText xml:space="preserve"> FORMTEXT </w:instrText>
            </w:r>
            <w:r w:rsidR="00A20C94" w:rsidRPr="00A20C94">
              <w:rPr>
                <w:sz w:val="22"/>
                <w:szCs w:val="22"/>
              </w:rPr>
            </w:r>
            <w:r w:rsidR="00A20C94" w:rsidRPr="00A20C94">
              <w:rPr>
                <w:sz w:val="22"/>
                <w:szCs w:val="22"/>
              </w:rPr>
              <w:fldChar w:fldCharType="separate"/>
            </w:r>
            <w:r w:rsidR="00C97F1A">
              <w:rPr>
                <w:sz w:val="22"/>
                <w:szCs w:val="22"/>
              </w:rPr>
              <w:t> </w:t>
            </w:r>
            <w:r w:rsidR="00C97F1A">
              <w:rPr>
                <w:sz w:val="22"/>
                <w:szCs w:val="22"/>
              </w:rPr>
              <w:t> </w:t>
            </w:r>
            <w:r w:rsidR="00C97F1A">
              <w:rPr>
                <w:sz w:val="22"/>
                <w:szCs w:val="22"/>
              </w:rPr>
              <w:t> </w:t>
            </w:r>
            <w:r w:rsidR="00C97F1A">
              <w:rPr>
                <w:sz w:val="22"/>
                <w:szCs w:val="22"/>
              </w:rPr>
              <w:t> </w:t>
            </w:r>
            <w:r w:rsidR="00C97F1A">
              <w:rPr>
                <w:sz w:val="22"/>
                <w:szCs w:val="22"/>
              </w:rPr>
              <w:t> </w:t>
            </w:r>
            <w:r w:rsidR="00A20C94" w:rsidRPr="00A20C94">
              <w:rPr>
                <w:sz w:val="22"/>
                <w:szCs w:val="22"/>
              </w:rPr>
              <w:fldChar w:fldCharType="end"/>
            </w:r>
            <w:bookmarkEnd w:id="17"/>
          </w:p>
          <w:p w:rsidR="00BB7450" w:rsidRDefault="00BB7450" w:rsidP="00BB7450">
            <w:pPr>
              <w:rPr>
                <w:sz w:val="22"/>
              </w:rPr>
            </w:pPr>
          </w:p>
        </w:tc>
      </w:tr>
    </w:tbl>
    <w:p w:rsidR="00BB7450" w:rsidRDefault="009F19FF" w:rsidP="009F19FF">
      <w:pPr>
        <w:tabs>
          <w:tab w:val="left" w:pos="7938"/>
        </w:tabs>
        <w:rPr>
          <w:sz w:val="16"/>
        </w:rPr>
      </w:pPr>
      <w:r>
        <w:rPr>
          <w:sz w:val="16"/>
        </w:rPr>
        <w:tab/>
        <w:t>Anlage/n</w:t>
      </w:r>
    </w:p>
    <w:p w:rsidR="00BB7450" w:rsidRDefault="00BB7450" w:rsidP="00BB7450">
      <w:pPr>
        <w:rPr>
          <w:sz w:val="16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1CE7">
        <w:fldChar w:fldCharType="separate"/>
      </w:r>
      <w:r>
        <w:fldChar w:fldCharType="end"/>
      </w:r>
      <w:r>
        <w:rPr>
          <w:sz w:val="16"/>
        </w:rPr>
        <w:tab/>
      </w:r>
      <w:r w:rsidR="009F19FF">
        <w:rPr>
          <w:sz w:val="16"/>
        </w:rPr>
        <w:t>nein</w:t>
      </w:r>
    </w:p>
    <w:p w:rsidR="00BB7450" w:rsidRDefault="00BB7450" w:rsidP="00BB745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B7450" w:rsidRDefault="009F19FF" w:rsidP="009F19FF">
      <w:pPr>
        <w:tabs>
          <w:tab w:val="left" w:pos="1560"/>
          <w:tab w:val="left" w:pos="7938"/>
        </w:tabs>
        <w:rPr>
          <w:sz w:val="16"/>
        </w:rP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 w:rsidR="0069219D">
        <w:rPr>
          <w:noProof/>
        </w:rPr>
        <w:t xml:space="preserve">Offenburg, </w:t>
      </w:r>
      <w:r>
        <w:fldChar w:fldCharType="end"/>
      </w:r>
      <w:bookmarkEnd w:id="18"/>
      <w:r>
        <w:tab/>
      </w:r>
      <w:r>
        <w:tab/>
      </w:r>
      <w:r w:rsidR="00BB745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7450">
        <w:instrText xml:space="preserve"> FORMCHECKBOX </w:instrText>
      </w:r>
      <w:r w:rsidR="003B1CE7">
        <w:fldChar w:fldCharType="separate"/>
      </w:r>
      <w:r w:rsidR="00BB7450">
        <w:fldChar w:fldCharType="end"/>
      </w:r>
      <w:r w:rsidR="00BB7450">
        <w:rPr>
          <w:sz w:val="16"/>
        </w:rPr>
        <w:tab/>
        <w:t>ja</w:t>
      </w:r>
      <w:r>
        <w:rPr>
          <w:sz w:val="16"/>
        </w:rPr>
        <w:t xml:space="preserve"> (Ziff. 3 b)</w:t>
      </w:r>
    </w:p>
    <w:p w:rsidR="00BB7450" w:rsidRDefault="006C08E5" w:rsidP="00BB7450">
      <w:pPr>
        <w:rPr>
          <w:sz w:val="16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15875</wp:posOffset>
                </wp:positionV>
                <wp:extent cx="2103755" cy="635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610C1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pt,1.25pt" to="403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15875</wp:posOffset>
                </wp:positionV>
                <wp:extent cx="1920875" cy="635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73756"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.25pt" to="152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064"/>
      </w:tblGrid>
      <w:tr w:rsidR="00BB7450">
        <w:trPr>
          <w:trHeight w:val="4641"/>
        </w:trPr>
        <w:tc>
          <w:tcPr>
            <w:tcW w:w="426" w:type="dxa"/>
          </w:tcPr>
          <w:p w:rsidR="00BB7450" w:rsidRDefault="006C08E5" w:rsidP="00BB7450">
            <w:pPr>
              <w:rPr>
                <w:sz w:val="16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4766945</wp:posOffset>
                      </wp:positionH>
                      <wp:positionV relativeFrom="paragraph">
                        <wp:posOffset>1085215</wp:posOffset>
                      </wp:positionV>
                      <wp:extent cx="1463675" cy="274955"/>
                      <wp:effectExtent l="0" t="0" r="0" b="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3C17" w:rsidRDefault="00F83C17" w:rsidP="00BB7450">
                                  <w:r>
                                    <w:rPr>
                                      <w:sz w:val="16"/>
                                    </w:rPr>
                                    <w:t>hat den Betrag bereits</w:t>
                                  </w:r>
                                </w:p>
                                <w:p w:rsidR="00F83C17" w:rsidRDefault="00F83C17" w:rsidP="00BB7450">
                                  <w:r>
                                    <w:rPr>
                                      <w:sz w:val="16"/>
                                    </w:rPr>
                                    <w:t>eingezahlt. Dort verbucht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unter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7" style="position:absolute;margin-left:375.35pt;margin-top:85.45pt;width:115.2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" o:allowincell="f" filled="f" stroked="f" strokeweight="2pt">
                      <v:textbox inset="1pt,1pt,1pt,1pt">
                        <w:txbxContent>
                          <w:p w:rsidR="00F83C17" w:rsidRDefault="00F83C17" w:rsidP="00BB7450">
                            <w:r>
                              <w:rPr>
                                <w:sz w:val="16"/>
                              </w:rPr>
                              <w:t>hat den Betrag bereits</w:t>
                            </w:r>
                          </w:p>
                          <w:p w:rsidR="00F83C17" w:rsidRDefault="00F83C17" w:rsidP="00BB7450">
                            <w:r>
                              <w:rPr>
                                <w:sz w:val="16"/>
                              </w:rPr>
                              <w:t>eingezahlt. Dort verbucht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1359535</wp:posOffset>
                      </wp:positionV>
                      <wp:extent cx="2469515" cy="274955"/>
                      <wp:effectExtent l="0" t="0" r="0" b="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951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3C17" w:rsidRDefault="00F83C17" w:rsidP="00BB74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Wird in dieser Frist nicht gezahlt, ist die Annahme-</w:t>
                                  </w:r>
                                </w:p>
                                <w:p w:rsidR="00F83C17" w:rsidRDefault="00F83C17" w:rsidP="00BB74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anordnung an die Hinterlegungsstelle zurückzugeben.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margin-left:152.15pt;margin-top:107.05pt;width:194.4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" o:allowincell="f" filled="f" stroked="f" strokeweight="1pt">
                      <v:textbox inset="1pt,1pt,1pt,1pt">
                        <w:txbxContent>
                          <w:p w:rsidR="00F83C17" w:rsidRDefault="00F83C17" w:rsidP="00BB74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Wird in dieser Frist nicht gezahlt, ist die Annahme-</w:t>
                            </w:r>
                          </w:p>
                          <w:p w:rsidR="00F83C17" w:rsidRDefault="00F83C17" w:rsidP="00BB74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anordnung an die Hinterlegungsstelle zurückzugeben.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64" w:type="dxa"/>
          </w:tcPr>
          <w:p w:rsidR="00BB7450" w:rsidRDefault="00BB7450" w:rsidP="00BB7450">
            <w:pPr>
              <w:jc w:val="center"/>
              <w:rPr>
                <w:sz w:val="16"/>
              </w:rPr>
            </w:pPr>
          </w:p>
          <w:p w:rsidR="00BB7450" w:rsidRDefault="00BB7450" w:rsidP="00BB74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Annahmeanordnung</w:t>
            </w:r>
          </w:p>
          <w:p w:rsidR="00BB7450" w:rsidRDefault="00BB7450" w:rsidP="00BB7450">
            <w:pPr>
              <w:jc w:val="center"/>
              <w:rPr>
                <w:sz w:val="22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 xml:space="preserve"> 1. der umseits unter Nr. 2 genannte Betrag ist anzunehmen</w:t>
            </w: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200C45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3"/>
            <w:r w:rsidR="00200C45">
              <w:rPr>
                <w:sz w:val="20"/>
              </w:rPr>
              <w:instrText xml:space="preserve"> FORMCHECKBOX </w:instrText>
            </w:r>
            <w:r w:rsidR="003B1CE7">
              <w:rPr>
                <w:sz w:val="20"/>
              </w:rPr>
            </w:r>
            <w:r w:rsidR="003B1CE7">
              <w:rPr>
                <w:sz w:val="20"/>
              </w:rPr>
              <w:fldChar w:fldCharType="separate"/>
            </w:r>
            <w:r w:rsidR="00200C45"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als neue Masse 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1CE7">
              <w:rPr>
                <w:sz w:val="20"/>
              </w:rPr>
            </w:r>
            <w:r w:rsidR="003B1C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zu der vorhandenen Masse unter GHB-Nr.</w:t>
            </w: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    Der Antragsteller        </w:t>
            </w:r>
            <w:r w:rsidR="00200C45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Kontrollkästchen5"/>
            <w:r w:rsidR="00200C45">
              <w:rPr>
                <w:sz w:val="20"/>
              </w:rPr>
              <w:instrText xml:space="preserve"> FORMCHECKBOX </w:instrText>
            </w:r>
            <w:r w:rsidR="003B1CE7">
              <w:rPr>
                <w:sz w:val="20"/>
              </w:rPr>
            </w:r>
            <w:r w:rsidR="003B1CE7">
              <w:rPr>
                <w:sz w:val="20"/>
              </w:rPr>
              <w:fldChar w:fldCharType="separate"/>
            </w:r>
            <w:r w:rsidR="00200C45"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 wurde aufgefordert, den Betrag einzuzahlen    </w:t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1CE7">
              <w:rPr>
                <w:sz w:val="20"/>
              </w:rPr>
            </w:r>
            <w:r w:rsidR="003B1C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547569" w:rsidP="00BB745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547569">
              <w:rPr>
                <w:sz w:val="20"/>
                <w:bdr w:val="single" w:sz="4" w:space="0" w:color="auto"/>
              </w:rPr>
              <w:t xml:space="preserve">bis </w:t>
            </w:r>
            <w:r w:rsidRPr="00547569">
              <w:rPr>
                <w:sz w:val="20"/>
                <w:bdr w:val="single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547569">
              <w:rPr>
                <w:sz w:val="20"/>
                <w:bdr w:val="single" w:sz="4" w:space="0" w:color="auto"/>
              </w:rPr>
              <w:instrText xml:space="preserve"> FORMTEXT </w:instrText>
            </w:r>
            <w:r w:rsidRPr="00547569">
              <w:rPr>
                <w:sz w:val="20"/>
                <w:bdr w:val="single" w:sz="4" w:space="0" w:color="auto"/>
              </w:rPr>
            </w:r>
            <w:r w:rsidRPr="00547569">
              <w:rPr>
                <w:sz w:val="20"/>
                <w:bdr w:val="single" w:sz="4" w:space="0" w:color="auto"/>
              </w:rPr>
              <w:fldChar w:fldCharType="separate"/>
            </w:r>
            <w:r w:rsidRPr="00547569">
              <w:rPr>
                <w:noProof/>
                <w:sz w:val="20"/>
                <w:bdr w:val="single" w:sz="4" w:space="0" w:color="auto"/>
              </w:rPr>
              <w:t> </w:t>
            </w:r>
            <w:r w:rsidRPr="00547569">
              <w:rPr>
                <w:noProof/>
                <w:sz w:val="20"/>
                <w:bdr w:val="single" w:sz="4" w:space="0" w:color="auto"/>
              </w:rPr>
              <w:t> </w:t>
            </w:r>
            <w:r w:rsidRPr="00547569">
              <w:rPr>
                <w:noProof/>
                <w:sz w:val="20"/>
                <w:bdr w:val="single" w:sz="4" w:space="0" w:color="auto"/>
              </w:rPr>
              <w:t> </w:t>
            </w:r>
            <w:r w:rsidRPr="00547569">
              <w:rPr>
                <w:noProof/>
                <w:sz w:val="20"/>
                <w:bdr w:val="single" w:sz="4" w:space="0" w:color="auto"/>
              </w:rPr>
              <w:t> </w:t>
            </w:r>
            <w:r w:rsidRPr="00547569">
              <w:rPr>
                <w:noProof/>
                <w:sz w:val="20"/>
                <w:bdr w:val="single" w:sz="4" w:space="0" w:color="auto"/>
              </w:rPr>
              <w:t> </w:t>
            </w:r>
            <w:r w:rsidRPr="00547569">
              <w:rPr>
                <w:sz w:val="20"/>
                <w:bdr w:val="single" w:sz="4" w:space="0" w:color="auto"/>
              </w:rPr>
              <w:fldChar w:fldCharType="end"/>
            </w:r>
            <w:bookmarkEnd w:id="21"/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2. Nachricht an          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1CE7">
              <w:rPr>
                <w:sz w:val="20"/>
              </w:rPr>
            </w:r>
            <w:r w:rsidR="003B1C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Antragsteller                       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1CE7">
              <w:rPr>
                <w:sz w:val="20"/>
              </w:rPr>
            </w:r>
            <w:r w:rsidR="003B1C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3. An die </w:t>
            </w:r>
            <w:r>
              <w:rPr>
                <w:b/>
                <w:sz w:val="20"/>
              </w:rPr>
              <w:t>Landesoberkasse Baden-Württemberg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BB7450" w:rsidRDefault="00BB7450" w:rsidP="00BB7450">
            <w:r>
              <w:t xml:space="preserve">      </w:t>
            </w:r>
            <w:r w:rsidR="009E58F7">
              <w:rPr>
                <w:u w:val="single"/>
              </w:rPr>
              <w:t>Offenburg</w:t>
            </w:r>
            <w:r w:rsidR="00CA20B5">
              <w:rPr>
                <w:u w:val="single"/>
              </w:rPr>
              <w:t xml:space="preserve">, </w:t>
            </w:r>
            <w:r w:rsidR="001907AD">
              <w:rPr>
                <w:u w:val="single"/>
              </w:rPr>
              <w:tab/>
            </w:r>
            <w:r w:rsidR="001907AD">
              <w:rPr>
                <w:u w:val="single"/>
              </w:rPr>
              <w:tab/>
            </w:r>
            <w:r w:rsidR="001907AD">
              <w:rPr>
                <w:u w:val="single"/>
              </w:rPr>
              <w:tab/>
            </w:r>
            <w:r w:rsidR="001907AD">
              <w:rPr>
                <w:u w:val="single"/>
              </w:rPr>
              <w:tab/>
            </w:r>
            <w:r w:rsidR="001907AD">
              <w:rPr>
                <w:u w:val="single"/>
              </w:rPr>
              <w:tab/>
            </w:r>
            <w:r>
              <w:rPr>
                <w:u w:val="single"/>
              </w:rPr>
              <w:t>__________</w:t>
            </w:r>
            <w:r>
              <w:t xml:space="preserve"> </w:t>
            </w:r>
            <w:r w:rsidR="00CA20B5">
              <w:t xml:space="preserve">              </w:t>
            </w:r>
            <w:r>
              <w:t xml:space="preserve"> ____________________________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Ort, Datum                                                                                                        </w:t>
            </w:r>
            <w:r w:rsidR="00CA20B5">
              <w:rPr>
                <w:sz w:val="16"/>
              </w:rPr>
              <w:t xml:space="preserve">                 </w:t>
            </w:r>
            <w:r w:rsidR="009E58F7">
              <w:rPr>
                <w:sz w:val="16"/>
              </w:rPr>
              <w:t xml:space="preserve">Männle, </w:t>
            </w:r>
            <w:r w:rsidR="009A672F">
              <w:rPr>
                <w:sz w:val="16"/>
              </w:rPr>
              <w:t xml:space="preserve">Erster </w:t>
            </w:r>
            <w:r w:rsidR="009E58F7">
              <w:rPr>
                <w:sz w:val="16"/>
              </w:rPr>
              <w:t>Amtsinspektor</w:t>
            </w:r>
          </w:p>
          <w:p w:rsidR="00BB7450" w:rsidRDefault="00BB7450" w:rsidP="00BB7450">
            <w:pPr>
              <w:rPr>
                <w:sz w:val="16"/>
              </w:rPr>
            </w:pPr>
          </w:p>
        </w:tc>
      </w:tr>
      <w:tr w:rsidR="00BB7450">
        <w:trPr>
          <w:trHeight w:val="4872"/>
        </w:trPr>
        <w:tc>
          <w:tcPr>
            <w:tcW w:w="426" w:type="dxa"/>
          </w:tcPr>
          <w:p w:rsidR="00BB7450" w:rsidRDefault="006C08E5" w:rsidP="00BB7450">
            <w:pPr>
              <w:rPr>
                <w:sz w:val="16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2057400</wp:posOffset>
                      </wp:positionV>
                      <wp:extent cx="6401435" cy="635"/>
                      <wp:effectExtent l="0" t="0" r="0" b="0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14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349AB"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5pt,162pt" to="524.7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" strokeweight="1pt">
                      <v:stroke startarrowwidth="wide" startarrowlength="short" endarrowwidth="wide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878205</wp:posOffset>
                      </wp:positionV>
                      <wp:extent cx="635" cy="2195195"/>
                      <wp:effectExtent l="0" t="0" r="0" b="0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951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29EE3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69.15pt" to="87.4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" o:allowincell="f" strokeweight="1pt">
                      <v:stroke startarrowwidth="wide" startarrowlength="short" endarrowwidth="wide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512445</wp:posOffset>
                      </wp:positionV>
                      <wp:extent cx="635" cy="366395"/>
                      <wp:effectExtent l="0" t="0" r="0" b="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63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C7114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5pt,40.35pt" to="159.4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" o:allowincell="f" strokeweight="1pt">
                      <v:stroke startarrowwidth="wide" startarrowlength="short" endarrowwidth="wide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695325</wp:posOffset>
                      </wp:positionV>
                      <wp:extent cx="183515" cy="183515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3C17" w:rsidRDefault="00F83C17" w:rsidP="00BB7450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9" style="position:absolute;margin-left:87.35pt;margin-top:54.75pt;width:14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" o:allowincell="f" filled="f" strokeweight="1pt">
                      <v:textbox inset="1pt,1pt,1pt,1pt">
                        <w:txbxContent>
                          <w:p w:rsidR="00F83C17" w:rsidRDefault="00F83C17" w:rsidP="00BB745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512445</wp:posOffset>
                      </wp:positionV>
                      <wp:extent cx="2103755" cy="366395"/>
                      <wp:effectExtent l="0" t="0" r="0" b="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755" cy="3663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3C17" w:rsidRDefault="00F83C17" w:rsidP="00BB745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t xml:space="preserve">                       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</w:p>
                                <w:p w:rsidR="00F83C17" w:rsidRDefault="00F83C17" w:rsidP="00BB7450">
                                  <w:r>
                                    <w:rPr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8"/>
                                    </w:rPr>
                                    <w:t>Heute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0" style="position:absolute;margin-left:87.35pt;margin-top:40.35pt;width:165.65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" o:allowincell="f" filled="f" strokeweight="1pt">
                      <v:textbox inset="1pt,1pt,1pt,1pt">
                        <w:txbxContent>
                          <w:p w:rsidR="00F83C17" w:rsidRDefault="00F83C17" w:rsidP="00BB7450">
                            <w:pPr>
                              <w:rPr>
                                <w:sz w:val="18"/>
                              </w:rPr>
                            </w:pPr>
                            <w:r>
                              <w:t xml:space="preserve">                       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</w:p>
                          <w:p w:rsidR="00F83C17" w:rsidRDefault="00F83C17" w:rsidP="00BB7450"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</w:rPr>
                              <w:t>Heute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64" w:type="dxa"/>
          </w:tcPr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Hinterlegungsbescheinigung</w:t>
            </w: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  <w:r w:rsidRPr="00EE5B14">
              <w:rPr>
                <w:b/>
                <w:sz w:val="18"/>
                <w:szCs w:val="18"/>
              </w:rPr>
              <w:t xml:space="preserve">Bei Annahme                                                                              </w:t>
            </w:r>
            <w:r w:rsidRPr="00EE5B14">
              <w:rPr>
                <w:sz w:val="18"/>
                <w:szCs w:val="18"/>
              </w:rPr>
              <w:t>wurde der umseits unter Nr. 2 genannte Betrag eingezahlt.</w:t>
            </w: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  <w:r w:rsidRPr="00EE5B14">
              <w:rPr>
                <w:b/>
                <w:sz w:val="18"/>
                <w:szCs w:val="18"/>
              </w:rPr>
              <w:t>durch</w:t>
            </w: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</w:p>
          <w:p w:rsidR="00BB7450" w:rsidRDefault="00BB7450" w:rsidP="00BB7450">
            <w:pPr>
              <w:rPr>
                <w:sz w:val="18"/>
                <w:szCs w:val="18"/>
              </w:rPr>
            </w:pPr>
            <w:r w:rsidRPr="00EE5B14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</w:t>
            </w: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G</w:t>
            </w:r>
            <w:r w:rsidRPr="00EE5B14">
              <w:rPr>
                <w:sz w:val="18"/>
                <w:szCs w:val="18"/>
              </w:rPr>
              <w:t>ebucht: EL-Nr.</w:t>
            </w: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  <w:r w:rsidRPr="00292BDD">
              <w:rPr>
                <w:b/>
                <w:sz w:val="18"/>
                <w:szCs w:val="18"/>
              </w:rPr>
              <w:t>Gerichtszahl-</w:t>
            </w:r>
            <w:r w:rsidRPr="00292BDD">
              <w:rPr>
                <w:sz w:val="18"/>
                <w:szCs w:val="18"/>
              </w:rPr>
              <w:t xml:space="preserve">         Gerichtszahlstelle </w:t>
            </w:r>
            <w:r w:rsidR="009E58F7">
              <w:rPr>
                <w:sz w:val="18"/>
                <w:szCs w:val="18"/>
              </w:rPr>
              <w:t>Offenburg</w:t>
            </w:r>
            <w:r w:rsidRPr="00292BDD">
              <w:rPr>
                <w:sz w:val="18"/>
                <w:szCs w:val="18"/>
              </w:rPr>
              <w:t xml:space="preserve"> für die Landesoberkasse Metzingen</w:t>
            </w: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  <w:r w:rsidRPr="00292BDD">
              <w:rPr>
                <w:b/>
                <w:sz w:val="18"/>
                <w:szCs w:val="18"/>
              </w:rPr>
              <w:t>stelle</w:t>
            </w:r>
          </w:p>
          <w:p w:rsidR="00BB7450" w:rsidRDefault="00BB7450" w:rsidP="00BB745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</w:t>
            </w:r>
            <w:r>
              <w:rPr>
                <w:sz w:val="16"/>
              </w:rPr>
              <w:t>Ort, Datum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22"/>
              </w:rPr>
              <w:t xml:space="preserve">                           </w:t>
            </w:r>
            <w:r>
              <w:rPr>
                <w:sz w:val="16"/>
              </w:rPr>
              <w:t xml:space="preserve"> (Dienststempel)</w:t>
            </w:r>
          </w:p>
          <w:p w:rsidR="00BB7450" w:rsidRDefault="00BB7450" w:rsidP="00BB745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_______________                       ________________________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</w:t>
            </w:r>
            <w:r>
              <w:rPr>
                <w:sz w:val="16"/>
              </w:rPr>
              <w:t>Zahlstellenverwalter</w:t>
            </w: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</w:p>
          <w:p w:rsidR="00BB7450" w:rsidRPr="00EE5B14" w:rsidRDefault="00BB7450" w:rsidP="00BB7450">
            <w:pPr>
              <w:rPr>
                <w:b/>
                <w:sz w:val="16"/>
              </w:rPr>
            </w:pPr>
            <w:r w:rsidRPr="00292BDD">
              <w:rPr>
                <w:b/>
                <w:sz w:val="18"/>
                <w:szCs w:val="18"/>
              </w:rPr>
              <w:t>Bei Annahme</w:t>
            </w:r>
            <w:r>
              <w:rPr>
                <w:b/>
                <w:sz w:val="16"/>
              </w:rPr>
              <w:t xml:space="preserve">             </w:t>
            </w:r>
            <w:r>
              <w:rPr>
                <w:sz w:val="16"/>
              </w:rPr>
              <w:t xml:space="preserve">Am  _____________ wurde der </w:t>
            </w: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B1CE7">
              <w:rPr>
                <w:sz w:val="16"/>
              </w:rPr>
            </w:r>
            <w:r w:rsidR="003B1CE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Betrag in Höhe von ___________________ EUR eingezahlt.</w:t>
            </w:r>
          </w:p>
          <w:p w:rsidR="00BB7450" w:rsidRDefault="00BB7450" w:rsidP="00BB7450">
            <w:pPr>
              <w:rPr>
                <w:sz w:val="16"/>
              </w:rPr>
            </w:pPr>
            <w:r w:rsidRPr="00292BDD">
              <w:rPr>
                <w:b/>
                <w:sz w:val="18"/>
                <w:szCs w:val="18"/>
              </w:rPr>
              <w:t>durch</w:t>
            </w:r>
            <w:r w:rsidRPr="00292BD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</w:t>
            </w:r>
            <w:r w:rsidR="00CA20B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B1CE7">
              <w:rPr>
                <w:sz w:val="16"/>
              </w:rPr>
            </w:r>
            <w:r w:rsidR="003B1CE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umseits unter Nr. 2 genannte Betrag eingezahlt.</w:t>
            </w:r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Gebucht:              EGH-Nr.                                             GHB-Nr.</w:t>
            </w: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  <w:r w:rsidRPr="00292BDD">
              <w:rPr>
                <w:b/>
                <w:sz w:val="18"/>
                <w:szCs w:val="18"/>
              </w:rPr>
              <w:t>Landesober</w:t>
            </w:r>
            <w:r w:rsidRPr="00292BDD">
              <w:rPr>
                <w:sz w:val="18"/>
                <w:szCs w:val="18"/>
              </w:rPr>
              <w:t>-</w:t>
            </w: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  <w:r w:rsidRPr="00292BDD">
              <w:rPr>
                <w:b/>
                <w:sz w:val="18"/>
                <w:szCs w:val="18"/>
              </w:rPr>
              <w:t>kasse</w:t>
            </w:r>
            <w:r w:rsidRPr="00292BDD">
              <w:rPr>
                <w:sz w:val="18"/>
                <w:szCs w:val="18"/>
              </w:rPr>
              <w:t xml:space="preserve">                                          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(Dienststempel)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_________________________          ____________________           _____________________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Ort, Datum                                              Kassenleiter/in                     Buchhalter/-in</w:t>
            </w:r>
          </w:p>
        </w:tc>
      </w:tr>
    </w:tbl>
    <w:p w:rsidR="00BB7450" w:rsidRDefault="00BB7450">
      <w:pPr>
        <w:rPr>
          <w:sz w:val="16"/>
        </w:rPr>
      </w:pPr>
    </w:p>
    <w:sectPr w:rsidR="00BB7450">
      <w:type w:val="continuous"/>
      <w:pgSz w:w="11907" w:h="16840" w:code="9"/>
      <w:pgMar w:top="425" w:right="851" w:bottom="272" w:left="851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02187F45"/>
    <w:multiLevelType w:val="hybridMultilevel"/>
    <w:tmpl w:val="33221FD0"/>
    <w:lvl w:ilvl="0" w:tplc="04070017">
      <w:start w:val="1"/>
      <w:numFmt w:val="lowerLetter"/>
      <w:lvlText w:val="%1)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E7"/>
    <w:rsid w:val="00033CB8"/>
    <w:rsid w:val="0007537F"/>
    <w:rsid w:val="001907AD"/>
    <w:rsid w:val="00192AE7"/>
    <w:rsid w:val="00200C45"/>
    <w:rsid w:val="00247D95"/>
    <w:rsid w:val="00292BDD"/>
    <w:rsid w:val="002D4369"/>
    <w:rsid w:val="003B1CE7"/>
    <w:rsid w:val="00423291"/>
    <w:rsid w:val="004B36ED"/>
    <w:rsid w:val="004E130D"/>
    <w:rsid w:val="00547569"/>
    <w:rsid w:val="0069219D"/>
    <w:rsid w:val="006C08E5"/>
    <w:rsid w:val="00745940"/>
    <w:rsid w:val="00897C1E"/>
    <w:rsid w:val="008E49A3"/>
    <w:rsid w:val="008E617C"/>
    <w:rsid w:val="008F5811"/>
    <w:rsid w:val="009A672F"/>
    <w:rsid w:val="009E58F7"/>
    <w:rsid w:val="009F19FF"/>
    <w:rsid w:val="00A20C94"/>
    <w:rsid w:val="00BA3026"/>
    <w:rsid w:val="00BB7450"/>
    <w:rsid w:val="00C067BA"/>
    <w:rsid w:val="00C54C6B"/>
    <w:rsid w:val="00C97F1A"/>
    <w:rsid w:val="00CA20B5"/>
    <w:rsid w:val="00CF2FA0"/>
    <w:rsid w:val="00E03FC7"/>
    <w:rsid w:val="00E13A59"/>
    <w:rsid w:val="00EE5B14"/>
    <w:rsid w:val="00F02F8C"/>
    <w:rsid w:val="00F43322"/>
    <w:rsid w:val="00F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09608-1F80-4A29-9AD3-13AE9901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47D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ennle\AppData\Roaming\Microsoft\Templates\Hinterlegung\Annahme%20-%20Antrag\Antrag%20GELD-Hinterleg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GELD-Hinterlegung.dotx</Template>
  <TotalTime>0</TotalTime>
  <Pages>2</Pages>
  <Words>554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Fortsetzung des Antrages der Vorderseite</vt:lpstr>
    </vt:vector>
  </TitlesOfParts>
  <Company>LBW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Fortsetzung des Antrages der Vorderseite</dc:title>
  <dc:creator>Männle, Philipp (AG Offenburg)</dc:creator>
  <cp:lastModifiedBy>Männle, Philipp (AG Offenburg)</cp:lastModifiedBy>
  <cp:revision>1</cp:revision>
  <cp:lastPrinted>2018-03-21T08:16:00Z</cp:lastPrinted>
  <dcterms:created xsi:type="dcterms:W3CDTF">2023-09-04T09:04:00Z</dcterms:created>
  <dcterms:modified xsi:type="dcterms:W3CDTF">2023-09-04T09:05:00Z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1978695996</vt:i4>
  </property>
  <property fmtid="{D5CDD505-2E9C-101B-9397-08002B2CF9AE}" pid="3" name="_EmailSubject">
    <vt:lpwstr>Hinterlegung</vt:lpwstr>
  </property>
  <property fmtid="{D5CDD505-2E9C-101B-9397-08002B2CF9AE}" pid="4" name="_AuthorEmail">
    <vt:lpwstr>Brendle@AGHeidelberg.justiz.bwl.de</vt:lpwstr>
  </property>
  <property fmtid="{D5CDD505-2E9C-101B-9397-08002B2CF9AE}" pid="5" name="_AuthorEmailDisplayName">
    <vt:lpwstr>Brendle, Manfred (AG Heidelberg)</vt:lpwstr>
  </property>
  <property fmtid="{D5CDD505-2E9C-101B-9397-08002B2CF9AE}" pid="6" name="_ReviewingToolsShownOnce">
    <vt:lpwstr/>
  </property>
</Properties>
</file>